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A0" w:rsidRPr="00EB24BB" w:rsidRDefault="00C60FA0" w:rsidP="003E19AB">
      <w:pPr>
        <w:pStyle w:val="Heading2"/>
        <w:tabs>
          <w:tab w:val="clear" w:pos="8728"/>
          <w:tab w:val="left" w:pos="6285"/>
        </w:tabs>
        <w:rPr>
          <w:rFonts w:ascii="Arial" w:hAnsi="Arial" w:cs="Arial"/>
          <w:szCs w:val="24"/>
        </w:rPr>
      </w:pPr>
    </w:p>
    <w:p w:rsidR="006B4577" w:rsidRPr="00D02988" w:rsidRDefault="006B4577" w:rsidP="00EB24BB">
      <w:pPr>
        <w:pStyle w:val="Heading2"/>
        <w:jc w:val="right"/>
        <w:rPr>
          <w:rFonts w:ascii="Arial" w:hAnsi="Arial" w:cs="Arial"/>
          <w:szCs w:val="24"/>
        </w:rPr>
      </w:pPr>
      <w:bookmarkStart w:id="0" w:name="TextTop"/>
      <w:bookmarkEnd w:id="0"/>
    </w:p>
    <w:p w:rsidR="007C0F10" w:rsidRPr="00D02988" w:rsidRDefault="00396575" w:rsidP="00EB24BB">
      <w:pPr>
        <w:pStyle w:val="Heading2"/>
        <w:jc w:val="right"/>
        <w:rPr>
          <w:rFonts w:ascii="Arial" w:hAnsi="Arial" w:cs="Arial"/>
          <w:szCs w:val="24"/>
        </w:rPr>
      </w:pPr>
      <w:r w:rsidRPr="00D02988">
        <w:rPr>
          <w:rFonts w:ascii="Arial" w:hAnsi="Arial" w:cs="Arial"/>
          <w:szCs w:val="24"/>
        </w:rPr>
        <w:t xml:space="preserve">In Reply Refer To:  </w:t>
      </w:r>
      <w:r w:rsidR="001D13E8">
        <w:rPr>
          <w:rFonts w:ascii="Arial" w:hAnsi="Arial" w:cs="Arial"/>
          <w:szCs w:val="24"/>
        </w:rPr>
        <w:t>Fisher House needs</w:t>
      </w:r>
    </w:p>
    <w:p w:rsidR="00EB24BB" w:rsidRPr="00D02988" w:rsidRDefault="00EB24BB" w:rsidP="00EB24BB">
      <w:pPr>
        <w:rPr>
          <w:sz w:val="24"/>
          <w:szCs w:val="24"/>
        </w:rPr>
      </w:pPr>
    </w:p>
    <w:p w:rsidR="007C0F10" w:rsidRPr="00D02988" w:rsidRDefault="007C0F10" w:rsidP="0027164E">
      <w:pPr>
        <w:rPr>
          <w:rFonts w:ascii="Arial" w:hAnsi="Arial" w:cs="Arial"/>
          <w:sz w:val="24"/>
          <w:szCs w:val="24"/>
        </w:rPr>
      </w:pPr>
    </w:p>
    <w:p w:rsidR="005472CF" w:rsidRPr="00D02988" w:rsidRDefault="005472CF" w:rsidP="0027164E">
      <w:pPr>
        <w:rPr>
          <w:rFonts w:ascii="Arial" w:hAnsi="Arial" w:cs="Arial"/>
          <w:sz w:val="24"/>
          <w:szCs w:val="24"/>
        </w:rPr>
      </w:pPr>
    </w:p>
    <w:p w:rsidR="005472CF" w:rsidRPr="00D02988" w:rsidRDefault="005472CF" w:rsidP="0027164E">
      <w:pPr>
        <w:rPr>
          <w:rFonts w:ascii="Arial" w:hAnsi="Arial" w:cs="Arial"/>
          <w:sz w:val="24"/>
          <w:szCs w:val="24"/>
        </w:rPr>
      </w:pPr>
    </w:p>
    <w:p w:rsidR="001D13E8" w:rsidRPr="00D02988" w:rsidRDefault="001D13E8" w:rsidP="005472CF">
      <w:pPr>
        <w:rPr>
          <w:rFonts w:ascii="Arial" w:hAnsi="Arial" w:cs="Arial"/>
          <w:sz w:val="24"/>
          <w:szCs w:val="24"/>
        </w:rPr>
      </w:pPr>
    </w:p>
    <w:p w:rsidR="001D13E8" w:rsidRPr="001D13E8" w:rsidRDefault="001D13E8" w:rsidP="001D13E8">
      <w:pPr>
        <w:rPr>
          <w:sz w:val="24"/>
          <w:szCs w:val="24"/>
        </w:rPr>
      </w:pPr>
      <w:r w:rsidRPr="001D13E8">
        <w:rPr>
          <w:sz w:val="24"/>
          <w:szCs w:val="24"/>
        </w:rPr>
        <w:t xml:space="preserve">David, </w:t>
      </w:r>
    </w:p>
    <w:p w:rsidR="001D13E8" w:rsidRPr="001D13E8" w:rsidRDefault="001D13E8" w:rsidP="001D13E8">
      <w:pPr>
        <w:rPr>
          <w:sz w:val="24"/>
          <w:szCs w:val="24"/>
        </w:rPr>
      </w:pPr>
    </w:p>
    <w:p w:rsidR="001D13E8" w:rsidRPr="001D13E8" w:rsidRDefault="001D13E8" w:rsidP="001D13E8">
      <w:pPr>
        <w:rPr>
          <w:sz w:val="24"/>
          <w:szCs w:val="24"/>
        </w:rPr>
      </w:pPr>
      <w:r w:rsidRPr="001D13E8">
        <w:rPr>
          <w:sz w:val="24"/>
          <w:szCs w:val="24"/>
        </w:rPr>
        <w:t>Here is the list that you requested for the constant need of the Fisher House:</w:t>
      </w:r>
    </w:p>
    <w:p w:rsidR="001D13E8" w:rsidRPr="001D13E8" w:rsidRDefault="001D13E8" w:rsidP="001D13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13E8">
        <w:rPr>
          <w:sz w:val="24"/>
          <w:szCs w:val="24"/>
        </w:rPr>
        <w:t>Paper Towels</w:t>
      </w:r>
    </w:p>
    <w:p w:rsidR="001D13E8" w:rsidRPr="001D13E8" w:rsidRDefault="001D13E8" w:rsidP="001D13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13E8">
        <w:rPr>
          <w:sz w:val="24"/>
          <w:szCs w:val="24"/>
        </w:rPr>
        <w:t>Dishwashing Liquid Soap</w:t>
      </w:r>
    </w:p>
    <w:p w:rsidR="001D13E8" w:rsidRPr="001D13E8" w:rsidRDefault="001D13E8" w:rsidP="001D13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13E8">
        <w:rPr>
          <w:sz w:val="24"/>
          <w:szCs w:val="24"/>
        </w:rPr>
        <w:t>Dishwasher Tablets</w:t>
      </w:r>
    </w:p>
    <w:p w:rsidR="001D13E8" w:rsidRPr="001D13E8" w:rsidRDefault="001D13E8" w:rsidP="001D13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13E8">
        <w:rPr>
          <w:sz w:val="24"/>
          <w:szCs w:val="24"/>
        </w:rPr>
        <w:t>Frozen Meats</w:t>
      </w:r>
    </w:p>
    <w:p w:rsidR="001D13E8" w:rsidRPr="001D13E8" w:rsidRDefault="001D13E8" w:rsidP="001D13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13E8">
        <w:rPr>
          <w:sz w:val="24"/>
          <w:szCs w:val="24"/>
        </w:rPr>
        <w:t>Cheeses</w:t>
      </w:r>
    </w:p>
    <w:p w:rsidR="001D13E8" w:rsidRPr="001D13E8" w:rsidRDefault="001D13E8" w:rsidP="001D13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13E8">
        <w:rPr>
          <w:sz w:val="24"/>
          <w:szCs w:val="24"/>
        </w:rPr>
        <w:t>Fruits</w:t>
      </w:r>
    </w:p>
    <w:p w:rsidR="001D13E8" w:rsidRPr="001D13E8" w:rsidRDefault="001D13E8" w:rsidP="001D13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13E8">
        <w:rPr>
          <w:sz w:val="24"/>
          <w:szCs w:val="24"/>
        </w:rPr>
        <w:t>Vegetables</w:t>
      </w:r>
    </w:p>
    <w:p w:rsidR="001D13E8" w:rsidRPr="001D13E8" w:rsidRDefault="001D13E8" w:rsidP="001D13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13E8">
        <w:rPr>
          <w:sz w:val="24"/>
          <w:szCs w:val="24"/>
        </w:rPr>
        <w:t>To- go snack items</w:t>
      </w:r>
    </w:p>
    <w:p w:rsidR="001D13E8" w:rsidRPr="001D13E8" w:rsidRDefault="001D13E8" w:rsidP="001D13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13E8">
        <w:rPr>
          <w:sz w:val="24"/>
          <w:szCs w:val="24"/>
        </w:rPr>
        <w:t>Bottled Water</w:t>
      </w:r>
    </w:p>
    <w:p w:rsidR="001D13E8" w:rsidRPr="001D13E8" w:rsidRDefault="001D13E8" w:rsidP="001D13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13E8">
        <w:rPr>
          <w:sz w:val="24"/>
          <w:szCs w:val="24"/>
        </w:rPr>
        <w:t>Swiffer Floor Cleaning Pads( Any brand)</w:t>
      </w:r>
    </w:p>
    <w:p w:rsidR="001D13E8" w:rsidRPr="001D13E8" w:rsidRDefault="001D13E8" w:rsidP="001D13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13E8">
        <w:rPr>
          <w:sz w:val="24"/>
          <w:szCs w:val="24"/>
        </w:rPr>
        <w:t>K-Cups for coffee</w:t>
      </w:r>
    </w:p>
    <w:p w:rsidR="001D13E8" w:rsidRPr="001D13E8" w:rsidRDefault="001D13E8" w:rsidP="001D13E8">
      <w:pPr>
        <w:ind w:left="360"/>
        <w:rPr>
          <w:sz w:val="24"/>
          <w:szCs w:val="24"/>
        </w:rPr>
      </w:pPr>
    </w:p>
    <w:p w:rsidR="001D13E8" w:rsidRPr="001D13E8" w:rsidRDefault="001D13E8" w:rsidP="001D13E8">
      <w:pPr>
        <w:rPr>
          <w:sz w:val="28"/>
          <w:szCs w:val="28"/>
        </w:rPr>
      </w:pPr>
    </w:p>
    <w:p w:rsidR="001D13E8" w:rsidRDefault="001D13E8" w:rsidP="001D13E8">
      <w:pPr>
        <w:jc w:val="both"/>
      </w:pPr>
      <w:r w:rsidRPr="001D13E8">
        <w:rPr>
          <w:sz w:val="28"/>
          <w:szCs w:val="28"/>
        </w:rPr>
        <w:t xml:space="preserve">Thank you again for </w:t>
      </w:r>
      <w:r>
        <w:rPr>
          <w:sz w:val="28"/>
          <w:szCs w:val="28"/>
        </w:rPr>
        <w:t>all that you do</w:t>
      </w:r>
      <w:r>
        <w:t xml:space="preserve">. </w:t>
      </w:r>
    </w:p>
    <w:p w:rsidR="00305747" w:rsidRPr="00D02988" w:rsidRDefault="00305747" w:rsidP="005472CF">
      <w:pPr>
        <w:rPr>
          <w:rFonts w:ascii="Arial" w:hAnsi="Arial" w:cs="Arial"/>
          <w:sz w:val="24"/>
          <w:szCs w:val="24"/>
        </w:rPr>
      </w:pPr>
    </w:p>
    <w:p w:rsidR="002A6865" w:rsidRPr="00D02988" w:rsidRDefault="002A6865" w:rsidP="005472CF">
      <w:pPr>
        <w:rPr>
          <w:rFonts w:ascii="Arial" w:hAnsi="Arial" w:cs="Arial"/>
          <w:sz w:val="24"/>
          <w:szCs w:val="24"/>
        </w:rPr>
      </w:pPr>
    </w:p>
    <w:p w:rsidR="00EB24BB" w:rsidRPr="00D02988" w:rsidRDefault="00EB24BB" w:rsidP="00B45C57">
      <w:pPr>
        <w:ind w:left="4320"/>
        <w:rPr>
          <w:rFonts w:ascii="Arial" w:hAnsi="Arial" w:cs="Arial"/>
          <w:sz w:val="24"/>
          <w:szCs w:val="24"/>
        </w:rPr>
      </w:pPr>
    </w:p>
    <w:p w:rsidR="00EB24BB" w:rsidRPr="00D02988" w:rsidRDefault="00EB24BB" w:rsidP="00B45C57">
      <w:pPr>
        <w:ind w:left="4320"/>
        <w:rPr>
          <w:rFonts w:ascii="Arial" w:hAnsi="Arial" w:cs="Arial"/>
          <w:sz w:val="24"/>
          <w:szCs w:val="24"/>
        </w:rPr>
      </w:pPr>
    </w:p>
    <w:p w:rsidR="00EB24BB" w:rsidRPr="00D02988" w:rsidRDefault="00EB24BB" w:rsidP="00B45C57">
      <w:pPr>
        <w:ind w:left="43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7704"/>
      </w:tblGrid>
      <w:tr w:rsidR="001D13E8" w:rsidTr="001D13E8"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E8" w:rsidRDefault="001D13E8">
            <w:pPr>
              <w:rPr>
                <w:rFonts w:ascii="Calibri" w:eastAsiaTheme="minorHAnsi" w:hAnsi="Calibri"/>
                <w:color w:val="1F497D"/>
                <w:sz w:val="22"/>
                <w:szCs w:val="22"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1F631380" wp14:editId="00E3B1BE">
                  <wp:extent cx="923925" cy="923925"/>
                  <wp:effectExtent l="0" t="0" r="9525" b="9525"/>
                  <wp:docPr id="1" name="Picture 1" descr="cid:image001.png@01D179D7.A65BAB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179D7.A65BAB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E8" w:rsidRPr="001D13E8" w:rsidRDefault="001D13E8">
            <w:pPr>
              <w:rPr>
                <w:rFonts w:ascii="Calibri" w:eastAsiaTheme="minorHAnsi" w:hAnsi="Calibri"/>
                <w:b/>
                <w:bCs/>
                <w:color w:val="0F243E"/>
                <w:sz w:val="24"/>
                <w:szCs w:val="24"/>
              </w:rPr>
            </w:pPr>
            <w:r w:rsidRPr="001D13E8">
              <w:rPr>
                <w:b/>
                <w:bCs/>
                <w:color w:val="0F243E"/>
                <w:sz w:val="24"/>
                <w:szCs w:val="24"/>
              </w:rPr>
              <w:t>Dawn l. Schultz</w:t>
            </w:r>
          </w:p>
          <w:p w:rsidR="001D13E8" w:rsidRPr="001D13E8" w:rsidRDefault="001D13E8">
            <w:pPr>
              <w:rPr>
                <w:b/>
                <w:bCs/>
                <w:color w:val="0F243E"/>
                <w:sz w:val="24"/>
                <w:szCs w:val="24"/>
              </w:rPr>
            </w:pPr>
            <w:r w:rsidRPr="001D13E8">
              <w:rPr>
                <w:b/>
                <w:bCs/>
                <w:color w:val="0F243E"/>
                <w:sz w:val="24"/>
                <w:szCs w:val="24"/>
              </w:rPr>
              <w:t xml:space="preserve">Portland VA Fisher House </w:t>
            </w:r>
            <w:proofErr w:type="spellStart"/>
            <w:r w:rsidRPr="001D13E8">
              <w:rPr>
                <w:b/>
                <w:bCs/>
                <w:color w:val="0F243E"/>
                <w:sz w:val="24"/>
                <w:szCs w:val="24"/>
              </w:rPr>
              <w:t>Asst.</w:t>
            </w:r>
            <w:r w:rsidRPr="001D13E8">
              <w:rPr>
                <w:b/>
                <w:bCs/>
                <w:color w:val="0F243E"/>
                <w:sz w:val="24"/>
                <w:szCs w:val="24"/>
              </w:rPr>
              <w:t>Program</w:t>
            </w:r>
            <w:proofErr w:type="spellEnd"/>
            <w:r w:rsidRPr="001D13E8">
              <w:rPr>
                <w:b/>
                <w:bCs/>
                <w:color w:val="0F243E"/>
                <w:sz w:val="24"/>
                <w:szCs w:val="24"/>
              </w:rPr>
              <w:t xml:space="preserve"> Manager</w:t>
            </w:r>
          </w:p>
          <w:p w:rsidR="001D13E8" w:rsidRPr="001D13E8" w:rsidRDefault="001D13E8">
            <w:pPr>
              <w:rPr>
                <w:color w:val="0F243E"/>
                <w:sz w:val="24"/>
                <w:szCs w:val="24"/>
              </w:rPr>
            </w:pPr>
            <w:r w:rsidRPr="001D13E8">
              <w:rPr>
                <w:color w:val="0F243E"/>
                <w:sz w:val="24"/>
                <w:szCs w:val="24"/>
              </w:rPr>
              <w:t>Vancouver, WA Campus</w:t>
            </w:r>
          </w:p>
          <w:p w:rsidR="001D13E8" w:rsidRPr="001D13E8" w:rsidRDefault="001D13E8">
            <w:pPr>
              <w:rPr>
                <w:b/>
                <w:bCs/>
                <w:color w:val="0F243E"/>
                <w:sz w:val="24"/>
                <w:szCs w:val="24"/>
              </w:rPr>
            </w:pPr>
            <w:r w:rsidRPr="001D13E8">
              <w:rPr>
                <w:color w:val="0F243E"/>
                <w:sz w:val="24"/>
                <w:szCs w:val="24"/>
              </w:rPr>
              <w:t>Office: 360-696-4061, Ext. 322</w:t>
            </w:r>
            <w:r w:rsidRPr="001D13E8">
              <w:rPr>
                <w:color w:val="0F243E"/>
                <w:sz w:val="24"/>
                <w:szCs w:val="24"/>
              </w:rPr>
              <w:t>17</w:t>
            </w:r>
          </w:p>
          <w:p w:rsidR="001D13E8" w:rsidRPr="001D13E8" w:rsidRDefault="001D13E8">
            <w:pPr>
              <w:rPr>
                <w:color w:val="0F243E"/>
                <w:sz w:val="24"/>
                <w:szCs w:val="24"/>
              </w:rPr>
            </w:pPr>
            <w:hyperlink r:id="rId13" w:history="1">
              <w:r w:rsidRPr="001D13E8">
                <w:rPr>
                  <w:rStyle w:val="Hyperlink"/>
                  <w:color w:val="0F243E"/>
                  <w:sz w:val="24"/>
                  <w:szCs w:val="24"/>
                </w:rPr>
                <w:t>PortlandVAFisherHouse@va.gov</w:t>
              </w:r>
            </w:hyperlink>
          </w:p>
          <w:p w:rsidR="001D13E8" w:rsidRPr="001D13E8" w:rsidRDefault="001D13E8">
            <w:pPr>
              <w:shd w:val="clear" w:color="auto" w:fill="FFFFFF"/>
              <w:rPr>
                <w:color w:val="0F243E"/>
                <w:sz w:val="24"/>
                <w:szCs w:val="24"/>
              </w:rPr>
            </w:pPr>
          </w:p>
          <w:p w:rsidR="001D13E8" w:rsidRDefault="001D13E8">
            <w:pPr>
              <w:rPr>
                <w:rFonts w:ascii="Calibri" w:eastAsiaTheme="minorHAnsi" w:hAnsi="Calibri"/>
                <w:color w:val="0F243E"/>
                <w:sz w:val="22"/>
                <w:szCs w:val="22"/>
              </w:rPr>
            </w:pPr>
          </w:p>
        </w:tc>
      </w:tr>
    </w:tbl>
    <w:p w:rsidR="00B45C57" w:rsidRPr="00D02988" w:rsidRDefault="00B45C57" w:rsidP="00B45C57">
      <w:pPr>
        <w:ind w:left="4320"/>
        <w:rPr>
          <w:rFonts w:ascii="Arial" w:hAnsi="Arial" w:cs="Arial"/>
          <w:sz w:val="24"/>
          <w:szCs w:val="24"/>
        </w:rPr>
      </w:pPr>
    </w:p>
    <w:p w:rsidR="00366C6B" w:rsidRPr="00D02988" w:rsidRDefault="00366C6B" w:rsidP="005472CF">
      <w:pPr>
        <w:rPr>
          <w:rFonts w:ascii="Arial" w:hAnsi="Arial" w:cs="Arial"/>
          <w:sz w:val="24"/>
          <w:szCs w:val="24"/>
        </w:rPr>
      </w:pPr>
    </w:p>
    <w:sectPr w:rsidR="00366C6B" w:rsidRPr="00D02988" w:rsidSect="009015C7">
      <w:headerReference w:type="default" r:id="rId14"/>
      <w:headerReference w:type="first" r:id="rId15"/>
      <w:pgSz w:w="12240" w:h="15840" w:code="1"/>
      <w:pgMar w:top="1440" w:right="1440" w:bottom="1440" w:left="1440" w:header="86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68" w:rsidRDefault="00353C68">
      <w:r>
        <w:separator/>
      </w:r>
    </w:p>
  </w:endnote>
  <w:endnote w:type="continuationSeparator" w:id="0">
    <w:p w:rsidR="00353C68" w:rsidRDefault="0035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68" w:rsidRDefault="00353C68">
      <w:r>
        <w:separator/>
      </w:r>
    </w:p>
  </w:footnote>
  <w:footnote w:type="continuationSeparator" w:id="0">
    <w:p w:rsidR="00353C68" w:rsidRDefault="00353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57" w:rsidRDefault="00B45C57">
    <w:pPr>
      <w:pStyle w:val="Header"/>
      <w:jc w:val="center"/>
      <w:rPr>
        <w:rFonts w:ascii="Univers" w:hAnsi="Univers"/>
        <w:b/>
        <w:caps/>
        <w:sz w:val="24"/>
      </w:rPr>
    </w:pPr>
    <w:r>
      <w:rPr>
        <w:rFonts w:ascii="Univers" w:hAnsi="Univers"/>
        <w:b/>
        <w:caps/>
        <w:sz w:val="24"/>
      </w:rPr>
      <w:t>D</w:t>
    </w:r>
    <w:r>
      <w:rPr>
        <w:rFonts w:ascii="Univers" w:hAnsi="Univers"/>
        <w:b/>
        <w:caps/>
      </w:rPr>
      <w:t>epartment of</w:t>
    </w:r>
    <w:r>
      <w:rPr>
        <w:rFonts w:ascii="Univers" w:hAnsi="Univers"/>
        <w:b/>
        <w:caps/>
        <w:sz w:val="24"/>
      </w:rPr>
      <w:t xml:space="preserve"> V</w:t>
    </w:r>
    <w:r>
      <w:rPr>
        <w:rFonts w:ascii="Univers" w:hAnsi="Univers"/>
        <w:b/>
        <w:caps/>
      </w:rPr>
      <w:t xml:space="preserve">eterans </w:t>
    </w:r>
    <w:r>
      <w:rPr>
        <w:rFonts w:ascii="Univers" w:hAnsi="Univers"/>
        <w:b/>
        <w:caps/>
        <w:sz w:val="24"/>
      </w:rPr>
      <w:t>A</w:t>
    </w:r>
    <w:r>
      <w:rPr>
        <w:rFonts w:ascii="Univers" w:hAnsi="Univers"/>
        <w:b/>
        <w:caps/>
      </w:rPr>
      <w:t>ffairs</w:t>
    </w:r>
  </w:p>
  <w:p w:rsidR="00B45C57" w:rsidRDefault="00B45C57">
    <w:pPr>
      <w:pStyle w:val="Header"/>
      <w:jc w:val="center"/>
      <w:rPr>
        <w:rFonts w:ascii="Univers" w:hAnsi="Univers"/>
        <w:b/>
      </w:rPr>
    </w:pPr>
    <w:smartTag w:uri="urn:schemas-microsoft-com:office:smarttags" w:element="place">
      <w:smartTag w:uri="urn:schemas-microsoft-com:office:smarttags" w:element="PlaceName">
        <w:r>
          <w:rPr>
            <w:rFonts w:ascii="Univers" w:hAnsi="Univers"/>
            <w:b/>
          </w:rPr>
          <w:t>Medical</w:t>
        </w:r>
      </w:smartTag>
      <w:r>
        <w:rPr>
          <w:rFonts w:ascii="Univers" w:hAnsi="Univers"/>
          <w:b/>
        </w:rPr>
        <w:t xml:space="preserve"> </w:t>
      </w:r>
      <w:smartTag w:uri="urn:schemas-microsoft-com:office:smarttags" w:element="PlaceType">
        <w:r>
          <w:rPr>
            <w:rFonts w:ascii="Univers" w:hAnsi="Univers"/>
            <w:b/>
          </w:rPr>
          <w:t>Center</w:t>
        </w:r>
      </w:smartTag>
    </w:smartTag>
  </w:p>
  <w:p w:rsidR="00B45C57" w:rsidRDefault="00B45C57">
    <w:pPr>
      <w:pStyle w:val="Header"/>
      <w:jc w:val="center"/>
      <w:rPr>
        <w:rFonts w:ascii="Univers" w:hAnsi="Univers"/>
        <w:b/>
      </w:rPr>
    </w:pPr>
    <w:smartTag w:uri="urn:schemas-microsoft-com:office:smarttags" w:element="Street">
      <w:smartTag w:uri="urn:schemas-microsoft-com:office:smarttags" w:element="address">
        <w:r>
          <w:rPr>
            <w:rFonts w:ascii="Univers" w:hAnsi="Univers"/>
            <w:b/>
          </w:rPr>
          <w:t>3710 Southwest US Veterans Hospital Road</w:t>
        </w:r>
      </w:smartTag>
    </w:smartTag>
  </w:p>
  <w:p w:rsidR="00B45C57" w:rsidRDefault="00B45C57">
    <w:pPr>
      <w:pStyle w:val="Header"/>
      <w:jc w:val="center"/>
      <w:rPr>
        <w:rFonts w:ascii="Univers" w:hAnsi="Univers"/>
      </w:rPr>
    </w:pPr>
    <w:smartTag w:uri="urn:schemas-microsoft-com:office:smarttags" w:element="place">
      <w:smartTag w:uri="urn:schemas-microsoft-com:office:smarttags" w:element="City">
        <w:r>
          <w:rPr>
            <w:rFonts w:ascii="Univers" w:hAnsi="Univers"/>
            <w:b/>
          </w:rPr>
          <w:t>Portland</w:t>
        </w:r>
      </w:smartTag>
      <w:r>
        <w:rPr>
          <w:rFonts w:ascii="Univers" w:hAnsi="Univers"/>
          <w:b/>
        </w:rPr>
        <w:t xml:space="preserve"> </w:t>
      </w:r>
      <w:smartTag w:uri="urn:schemas-microsoft-com:office:smarttags" w:element="State">
        <w:r>
          <w:rPr>
            <w:rFonts w:ascii="Univers" w:hAnsi="Univers"/>
            <w:b/>
          </w:rPr>
          <w:t>OR</w:t>
        </w:r>
      </w:smartTag>
      <w:r>
        <w:rPr>
          <w:rFonts w:ascii="Univers" w:hAnsi="Univers"/>
          <w:b/>
        </w:rPr>
        <w:t xml:space="preserve"> </w:t>
      </w:r>
      <w:smartTag w:uri="urn:schemas-microsoft-com:office:smarttags" w:element="PostalCode">
        <w:r>
          <w:rPr>
            <w:rFonts w:ascii="Univers" w:hAnsi="Univers"/>
            <w:b/>
          </w:rPr>
          <w:t>97207</w:t>
        </w:r>
      </w:smartTag>
    </w:smartTag>
  </w:p>
  <w:p w:rsidR="00B45C57" w:rsidRDefault="00B45C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57" w:rsidRPr="00EB24BB" w:rsidRDefault="00300E9C" w:rsidP="00396575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CA71545" wp14:editId="5CA71546">
          <wp:simplePos x="0" y="0"/>
          <wp:positionH relativeFrom="column">
            <wp:posOffset>4962525</wp:posOffset>
          </wp:positionH>
          <wp:positionV relativeFrom="paragraph">
            <wp:posOffset>-104140</wp:posOffset>
          </wp:positionV>
          <wp:extent cx="1162050" cy="989965"/>
          <wp:effectExtent l="0" t="0" r="0" b="635"/>
          <wp:wrapTight wrapText="bothSides">
            <wp:wrapPolygon edited="0">
              <wp:start x="0" y="0"/>
              <wp:lineTo x="0" y="21198"/>
              <wp:lineTo x="21246" y="21198"/>
              <wp:lineTo x="2124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0" wp14:anchorId="5CA71547" wp14:editId="5CA71548">
          <wp:simplePos x="0" y="0"/>
          <wp:positionH relativeFrom="column">
            <wp:posOffset>38100</wp:posOffset>
          </wp:positionH>
          <wp:positionV relativeFrom="paragraph">
            <wp:posOffset>-76200</wp:posOffset>
          </wp:positionV>
          <wp:extent cx="1057275" cy="990600"/>
          <wp:effectExtent l="0" t="0" r="9525" b="0"/>
          <wp:wrapTight wrapText="bothSides">
            <wp:wrapPolygon edited="0">
              <wp:start x="0" y="0"/>
              <wp:lineTo x="0" y="21185"/>
              <wp:lineTo x="21405" y="21185"/>
              <wp:lineTo x="2140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C57" w:rsidRPr="00EB24BB">
      <w:rPr>
        <w:rFonts w:ascii="Arial" w:hAnsi="Arial" w:cs="Arial"/>
        <w:b/>
        <w:caps/>
        <w:sz w:val="24"/>
        <w:szCs w:val="24"/>
      </w:rPr>
      <w:t>Department of Veterans Affairs</w:t>
    </w:r>
  </w:p>
  <w:p w:rsidR="00B45C57" w:rsidRPr="00EB24BB" w:rsidRDefault="00DC0E49" w:rsidP="00396575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Health Care System</w:t>
    </w:r>
  </w:p>
  <w:p w:rsidR="00B45C57" w:rsidRPr="00EB24BB" w:rsidRDefault="00B45C57" w:rsidP="00396575">
    <w:pPr>
      <w:pStyle w:val="Header"/>
      <w:jc w:val="center"/>
      <w:rPr>
        <w:rFonts w:ascii="Arial" w:hAnsi="Arial" w:cs="Arial"/>
        <w:b/>
        <w:sz w:val="24"/>
        <w:szCs w:val="24"/>
      </w:rPr>
    </w:pPr>
    <w:r w:rsidRPr="00EB24BB">
      <w:rPr>
        <w:rFonts w:ascii="Arial" w:hAnsi="Arial" w:cs="Arial"/>
        <w:b/>
        <w:sz w:val="24"/>
        <w:szCs w:val="24"/>
      </w:rPr>
      <w:t>3710 S</w:t>
    </w:r>
    <w:r w:rsidR="00D02988">
      <w:rPr>
        <w:rFonts w:ascii="Arial" w:hAnsi="Arial" w:cs="Arial"/>
        <w:b/>
        <w:sz w:val="24"/>
        <w:szCs w:val="24"/>
      </w:rPr>
      <w:t>W</w:t>
    </w:r>
    <w:r w:rsidRPr="00EB24BB">
      <w:rPr>
        <w:rFonts w:ascii="Arial" w:hAnsi="Arial" w:cs="Arial"/>
        <w:b/>
        <w:sz w:val="24"/>
        <w:szCs w:val="24"/>
      </w:rPr>
      <w:t xml:space="preserve"> U</w:t>
    </w:r>
    <w:r w:rsidR="003D2248">
      <w:rPr>
        <w:rFonts w:ascii="Arial" w:hAnsi="Arial" w:cs="Arial"/>
        <w:b/>
        <w:sz w:val="24"/>
        <w:szCs w:val="24"/>
      </w:rPr>
      <w:t>.</w:t>
    </w:r>
    <w:r w:rsidR="00D02988">
      <w:rPr>
        <w:rFonts w:ascii="Arial" w:hAnsi="Arial" w:cs="Arial"/>
        <w:b/>
        <w:sz w:val="24"/>
        <w:szCs w:val="24"/>
      </w:rPr>
      <w:t>S</w:t>
    </w:r>
    <w:r w:rsidR="003D2248">
      <w:rPr>
        <w:rFonts w:ascii="Arial" w:hAnsi="Arial" w:cs="Arial"/>
        <w:b/>
        <w:sz w:val="24"/>
        <w:szCs w:val="24"/>
      </w:rPr>
      <w:t>.</w:t>
    </w:r>
    <w:r w:rsidRPr="00EB24BB">
      <w:rPr>
        <w:rFonts w:ascii="Arial" w:hAnsi="Arial" w:cs="Arial"/>
        <w:b/>
        <w:sz w:val="24"/>
        <w:szCs w:val="24"/>
      </w:rPr>
      <w:t xml:space="preserve"> Veterans Hospital Road</w:t>
    </w:r>
  </w:p>
  <w:p w:rsidR="00B45C57" w:rsidRPr="00EB24BB" w:rsidRDefault="00B45C57" w:rsidP="00396575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EB24BB">
      <w:rPr>
        <w:rFonts w:ascii="Arial" w:hAnsi="Arial" w:cs="Arial"/>
        <w:b/>
        <w:sz w:val="24"/>
        <w:szCs w:val="24"/>
      </w:rPr>
      <w:t>Portland</w:t>
    </w:r>
    <w:r w:rsidR="003D2248">
      <w:rPr>
        <w:rFonts w:ascii="Arial" w:hAnsi="Arial" w:cs="Arial"/>
        <w:b/>
        <w:sz w:val="24"/>
        <w:szCs w:val="24"/>
      </w:rPr>
      <w:t>,</w:t>
    </w:r>
    <w:r w:rsidRPr="00EB24BB">
      <w:rPr>
        <w:rFonts w:ascii="Arial" w:hAnsi="Arial" w:cs="Arial"/>
        <w:b/>
        <w:sz w:val="24"/>
        <w:szCs w:val="24"/>
      </w:rPr>
      <w:t xml:space="preserve"> OR 972</w:t>
    </w:r>
    <w:r w:rsidR="00461EC1">
      <w:rPr>
        <w:rFonts w:ascii="Arial" w:hAnsi="Arial" w:cs="Arial"/>
        <w:b/>
        <w:sz w:val="24"/>
        <w:szCs w:val="24"/>
      </w:rPr>
      <w:t>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957"/>
    <w:multiLevelType w:val="hybridMultilevel"/>
    <w:tmpl w:val="701C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857DE"/>
    <w:multiLevelType w:val="hybridMultilevel"/>
    <w:tmpl w:val="46D2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4E"/>
    <w:rsid w:val="00024EB9"/>
    <w:rsid w:val="000305DD"/>
    <w:rsid w:val="0003135F"/>
    <w:rsid w:val="00050045"/>
    <w:rsid w:val="00054E5E"/>
    <w:rsid w:val="000D378D"/>
    <w:rsid w:val="00147AC4"/>
    <w:rsid w:val="00196E3B"/>
    <w:rsid w:val="001D13E8"/>
    <w:rsid w:val="00202D2D"/>
    <w:rsid w:val="00211271"/>
    <w:rsid w:val="0021345F"/>
    <w:rsid w:val="00236B12"/>
    <w:rsid w:val="00246C25"/>
    <w:rsid w:val="0027164E"/>
    <w:rsid w:val="002A6865"/>
    <w:rsid w:val="002B726B"/>
    <w:rsid w:val="00300E9C"/>
    <w:rsid w:val="00305747"/>
    <w:rsid w:val="00321AEB"/>
    <w:rsid w:val="0033022F"/>
    <w:rsid w:val="003317C3"/>
    <w:rsid w:val="00353C68"/>
    <w:rsid w:val="00366C6B"/>
    <w:rsid w:val="00367F74"/>
    <w:rsid w:val="0037078D"/>
    <w:rsid w:val="00370C6E"/>
    <w:rsid w:val="00396575"/>
    <w:rsid w:val="0039776E"/>
    <w:rsid w:val="003A0D69"/>
    <w:rsid w:val="003D2248"/>
    <w:rsid w:val="003D50F0"/>
    <w:rsid w:val="003D6E38"/>
    <w:rsid w:val="003E19AB"/>
    <w:rsid w:val="003E1E90"/>
    <w:rsid w:val="004233F3"/>
    <w:rsid w:val="004606F6"/>
    <w:rsid w:val="00461EC1"/>
    <w:rsid w:val="00472A0C"/>
    <w:rsid w:val="005472CF"/>
    <w:rsid w:val="005655A0"/>
    <w:rsid w:val="005D7EC4"/>
    <w:rsid w:val="005D7F9A"/>
    <w:rsid w:val="005E491A"/>
    <w:rsid w:val="00604D43"/>
    <w:rsid w:val="00631751"/>
    <w:rsid w:val="00676D10"/>
    <w:rsid w:val="006A4890"/>
    <w:rsid w:val="006B4577"/>
    <w:rsid w:val="006C623F"/>
    <w:rsid w:val="007346D2"/>
    <w:rsid w:val="007710B6"/>
    <w:rsid w:val="00786733"/>
    <w:rsid w:val="007C0F10"/>
    <w:rsid w:val="007F4F90"/>
    <w:rsid w:val="0080714C"/>
    <w:rsid w:val="008271EE"/>
    <w:rsid w:val="008A187A"/>
    <w:rsid w:val="008A47E3"/>
    <w:rsid w:val="008E61F5"/>
    <w:rsid w:val="009015C7"/>
    <w:rsid w:val="00931A2B"/>
    <w:rsid w:val="00941CA8"/>
    <w:rsid w:val="00997E73"/>
    <w:rsid w:val="009B0D47"/>
    <w:rsid w:val="009D5167"/>
    <w:rsid w:val="009E41AC"/>
    <w:rsid w:val="00A00B7E"/>
    <w:rsid w:val="00A27BBC"/>
    <w:rsid w:val="00A42FEA"/>
    <w:rsid w:val="00A5669F"/>
    <w:rsid w:val="00A80DC5"/>
    <w:rsid w:val="00A90253"/>
    <w:rsid w:val="00A92660"/>
    <w:rsid w:val="00AA6D65"/>
    <w:rsid w:val="00AC5CA4"/>
    <w:rsid w:val="00AF212C"/>
    <w:rsid w:val="00B012FD"/>
    <w:rsid w:val="00B32F7B"/>
    <w:rsid w:val="00B45C57"/>
    <w:rsid w:val="00B5003A"/>
    <w:rsid w:val="00B50971"/>
    <w:rsid w:val="00B77763"/>
    <w:rsid w:val="00B8471A"/>
    <w:rsid w:val="00BB2167"/>
    <w:rsid w:val="00BB3324"/>
    <w:rsid w:val="00BE010F"/>
    <w:rsid w:val="00BF5ABA"/>
    <w:rsid w:val="00C07FC6"/>
    <w:rsid w:val="00C60FA0"/>
    <w:rsid w:val="00C63219"/>
    <w:rsid w:val="00CB1914"/>
    <w:rsid w:val="00D02988"/>
    <w:rsid w:val="00D0594B"/>
    <w:rsid w:val="00D41900"/>
    <w:rsid w:val="00D57DD1"/>
    <w:rsid w:val="00D62210"/>
    <w:rsid w:val="00D76F57"/>
    <w:rsid w:val="00DA49FB"/>
    <w:rsid w:val="00DC0E49"/>
    <w:rsid w:val="00DC4A1C"/>
    <w:rsid w:val="00DE163E"/>
    <w:rsid w:val="00E15E5B"/>
    <w:rsid w:val="00EA79BB"/>
    <w:rsid w:val="00EB24BB"/>
    <w:rsid w:val="00EC2137"/>
    <w:rsid w:val="00EC3254"/>
    <w:rsid w:val="00EC6EF9"/>
    <w:rsid w:val="00F03F10"/>
    <w:rsid w:val="00F278FC"/>
    <w:rsid w:val="00F52E81"/>
    <w:rsid w:val="00F7004E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CA71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8728"/>
      </w:tabs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8728"/>
      </w:tabs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Keep">
    <w:name w:val="Body Text Keep"/>
    <w:basedOn w:val="BodyText"/>
    <w:rsid w:val="00F7004E"/>
    <w:pPr>
      <w:keepNext/>
      <w:spacing w:after="160"/>
    </w:pPr>
    <w:rPr>
      <w:sz w:val="20"/>
    </w:rPr>
  </w:style>
  <w:style w:type="paragraph" w:customStyle="1" w:styleId="Default">
    <w:name w:val="Default"/>
    <w:rsid w:val="003977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5E49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2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4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3E8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8728"/>
      </w:tabs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8728"/>
      </w:tabs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Keep">
    <w:name w:val="Body Text Keep"/>
    <w:basedOn w:val="BodyText"/>
    <w:rsid w:val="00F7004E"/>
    <w:pPr>
      <w:keepNext/>
      <w:spacing w:after="160"/>
    </w:pPr>
    <w:rPr>
      <w:sz w:val="20"/>
    </w:rPr>
  </w:style>
  <w:style w:type="paragraph" w:customStyle="1" w:styleId="Default">
    <w:name w:val="Default"/>
    <w:rsid w:val="003977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5E49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2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4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3E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rtlandVAFisherHouse@v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1B693.B11EAB8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V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61E8325F474429CE8A4FEE6408E11" ma:contentTypeVersion="0" ma:contentTypeDescription="Create a new document." ma:contentTypeScope="" ma:versionID="ae11581bfbad75db17ec54b81e07b2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6875B-2EE9-4516-8F7B-8EF011F52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426026-B8DC-4581-BA35-68D23D957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1E9F7-AA8C-4A71-B7E5-39770551E3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Letterhead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Letterhead</vt:lpstr>
    </vt:vector>
  </TitlesOfParts>
  <Company>Portland VA Medical Center</Company>
  <LinksUpToDate>false</LinksUpToDate>
  <CharactersWithSpaces>568</CharactersWithSpaces>
  <SharedDoc>false</SharedDoc>
  <HLinks>
    <vt:vector size="6" baseType="variant">
      <vt:variant>
        <vt:i4>1245310</vt:i4>
      </vt:variant>
      <vt:variant>
        <vt:i4>0</vt:i4>
      </vt:variant>
      <vt:variant>
        <vt:i4>0</vt:i4>
      </vt:variant>
      <vt:variant>
        <vt:i4>5</vt:i4>
      </vt:variant>
      <vt:variant>
        <vt:lpwstr>mailto:kathleen.chapman@va.gov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Letterhead</dc:title>
  <dc:creator>VHAPORHARTL</dc:creator>
  <cp:lastModifiedBy>Department of Veterans Affairs</cp:lastModifiedBy>
  <cp:revision>2</cp:revision>
  <cp:lastPrinted>2015-03-02T18:42:00Z</cp:lastPrinted>
  <dcterms:created xsi:type="dcterms:W3CDTF">2016-05-25T21:38:00Z</dcterms:created>
  <dcterms:modified xsi:type="dcterms:W3CDTF">2016-05-25T21:38:00Z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0x01010020F61E8325F474429CE8A4FEE6408E11</vt:lpwstr>
  </property>
</Properties>
</file>